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1A" w:rsidRDefault="00D75A1A" w:rsidP="00B50361">
      <w:pPr>
        <w:spacing w:after="0" w:line="240" w:lineRule="auto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http://img1.liveinternet.ru/images/attach/c/4/81/478/81478883_ru6.png" style="position:absolute;margin-left:-14.1pt;margin-top:-66.6pt;width:814.15pt;height:541.65pt;z-index:251658240;visibility:visible">
            <v:imagedata r:id="rId4" o:title=""/>
          </v:shape>
        </w:pict>
      </w:r>
    </w:p>
    <w:p w:rsidR="00D75A1A" w:rsidRPr="001C48DA" w:rsidRDefault="00D75A1A" w:rsidP="001C48DA">
      <w:pPr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D75A1A" w:rsidRDefault="00D75A1A"/>
    <w:p w:rsidR="00D75A1A" w:rsidRDefault="00D75A1A"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9" o:spid="_x0000_s1027" type="#_x0000_t62" style="position:absolute;margin-left:314.05pt;margin-top:2.45pt;width:189.2pt;height:125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" adj="24777,-108" fillcolor="#cfc" strokecolor="#00b050" strokeweight="2pt">
            <v:textbox>
              <w:txbxContent>
                <w:p w:rsidR="00D75A1A" w:rsidRPr="007E17E8" w:rsidRDefault="00D75A1A" w:rsidP="007E17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44"/>
                      <w:szCs w:val="44"/>
                    </w:rPr>
                  </w:pPr>
                  <w:r w:rsidRPr="007E17E8">
                    <w:rPr>
                      <w:rFonts w:ascii="Times New Roman" w:hAnsi="Times New Roman"/>
                      <w:b/>
                      <w:bCs/>
                      <w:color w:val="FF0000"/>
                      <w:sz w:val="44"/>
                      <w:szCs w:val="44"/>
                    </w:rPr>
                    <w:t>Рады мы всегда  гостям, приглашаем в гости к  нам</w:t>
                  </w:r>
                  <w:r w:rsidRPr="007E17E8">
                    <w:rPr>
                      <w:rFonts w:ascii="Times New Roman" w:hAnsi="Times New Roman"/>
                      <w:b/>
                      <w:color w:val="FF0000"/>
                      <w:sz w:val="44"/>
                      <w:szCs w:val="44"/>
                    </w:rPr>
                    <w:t>!</w:t>
                  </w:r>
                </w:p>
              </w:txbxContent>
            </v:textbox>
          </v:shape>
        </w:pict>
      </w:r>
    </w:p>
    <w:p w:rsidR="00D75A1A" w:rsidRDefault="00D75A1A"/>
    <w:p w:rsidR="00D75A1A" w:rsidRDefault="00D75A1A"/>
    <w:p w:rsidR="00D75A1A" w:rsidRDefault="00D75A1A"/>
    <w:p w:rsidR="00D75A1A" w:rsidRDefault="00D75A1A"/>
    <w:p w:rsidR="00D75A1A" w:rsidRDefault="00D75A1A">
      <w:r>
        <w:rPr>
          <w:noProof/>
          <w:lang w:eastAsia="ru-RU"/>
        </w:rPr>
        <w:pict>
          <v:shape id="Скругленная прямоугольная выноска 7" o:spid="_x0000_s1028" type="#_x0000_t62" style="position:absolute;margin-left:209.4pt;margin-top:18.4pt;width:243.6pt;height:148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" adj="2502,-20651" fillcolor="#ffc" strokecolor="#243f60" strokeweight="2pt">
            <v:textbox>
              <w:txbxContent>
                <w:p w:rsidR="00D75A1A" w:rsidRPr="00D941B5" w:rsidRDefault="00D75A1A" w:rsidP="008821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70C0"/>
                      <w:sz w:val="36"/>
                      <w:szCs w:val="36"/>
                      <w:u w:val="single"/>
                    </w:rPr>
                  </w:pPr>
                  <w:r w:rsidRPr="00D941B5">
                    <w:rPr>
                      <w:rFonts w:ascii="Times New Roman" w:hAnsi="Times New Roman"/>
                      <w:b/>
                      <w:color w:val="0070C0"/>
                      <w:sz w:val="36"/>
                      <w:szCs w:val="36"/>
                      <w:u w:val="single"/>
                    </w:rPr>
                    <w:t xml:space="preserve">Дорогие родители! </w:t>
                  </w:r>
                </w:p>
                <w:p w:rsidR="00D75A1A" w:rsidRDefault="00D75A1A" w:rsidP="008821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70C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70C0"/>
                      <w:sz w:val="36"/>
                      <w:szCs w:val="36"/>
                    </w:rPr>
                    <w:t xml:space="preserve">Запишите своих детишек в БИБЛИОТЕКУ! </w:t>
                  </w:r>
                </w:p>
                <w:p w:rsidR="00D75A1A" w:rsidRPr="00882166" w:rsidRDefault="00D75A1A" w:rsidP="008821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b/>
                      <w:color w:val="0070C0"/>
                      <w:sz w:val="36"/>
                      <w:szCs w:val="36"/>
                    </w:rPr>
                    <w:t>Книжки помогут им стать мудрыми и счастливыми!</w:t>
                  </w:r>
                </w:p>
              </w:txbxContent>
            </v:textbox>
          </v:shape>
        </w:pict>
      </w:r>
    </w:p>
    <w:p w:rsidR="00D75A1A" w:rsidRDefault="00D75A1A"/>
    <w:p w:rsidR="00D75A1A" w:rsidRDefault="00D75A1A"/>
    <w:p w:rsidR="00D75A1A" w:rsidRDefault="00D75A1A"/>
    <w:p w:rsidR="00D75A1A" w:rsidRDefault="00D75A1A"/>
    <w:p w:rsidR="00D75A1A" w:rsidRDefault="00D75A1A"/>
    <w:p w:rsidR="00D75A1A" w:rsidRDefault="00D75A1A"/>
    <w:p w:rsidR="00D75A1A" w:rsidRDefault="00D75A1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9" type="#_x0000_t202" style="position:absolute;margin-left:560.45pt;margin-top:13.8pt;width:231.05pt;height:86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" fillcolor="#ffc" strokecolor="#ffc000" strokeweight="2pt">
            <v:textbox>
              <w:txbxContent>
                <w:p w:rsidR="00D75A1A" w:rsidRPr="00571D4F" w:rsidRDefault="00D75A1A" w:rsidP="00D941B5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 w:rsidRPr="00D22E5C">
                    <w:rPr>
                      <w:b/>
                      <w:sz w:val="40"/>
                      <w:szCs w:val="40"/>
                    </w:rPr>
                    <w:sym w:font="Wingdings" w:char="F02A"/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4"/>
                      <w:szCs w:val="44"/>
                    </w:rPr>
                    <w:t>г. Ковдор</w:t>
                  </w:r>
                </w:p>
                <w:p w:rsidR="00D75A1A" w:rsidRPr="00571D4F" w:rsidRDefault="00D75A1A" w:rsidP="00D941B5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ул. Ленина,11</w:t>
                  </w:r>
                  <w:r w:rsidRPr="00571D4F">
                    <w:rPr>
                      <w:sz w:val="44"/>
                      <w:szCs w:val="44"/>
                    </w:rPr>
                    <w:t xml:space="preserve">   </w:t>
                  </w:r>
                </w:p>
                <w:p w:rsidR="00D75A1A" w:rsidRPr="00961E63" w:rsidRDefault="00D75A1A" w:rsidP="00D941B5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961E63">
                    <w:rPr>
                      <w:sz w:val="40"/>
                      <w:szCs w:val="40"/>
                    </w:rPr>
                    <w:sym w:font="Wingdings" w:char="F028"/>
                  </w:r>
                  <w:r>
                    <w:rPr>
                      <w:b/>
                      <w:sz w:val="48"/>
                      <w:szCs w:val="48"/>
                    </w:rPr>
                    <w:t>7-12-57</w:t>
                  </w:r>
                </w:p>
              </w:txbxContent>
            </v:textbox>
          </v:shape>
        </w:pict>
      </w:r>
    </w:p>
    <w:p w:rsidR="00D75A1A" w:rsidRDefault="00D75A1A"/>
    <w:p w:rsidR="00D75A1A" w:rsidRDefault="00D75A1A"/>
    <w:p w:rsidR="00D75A1A" w:rsidRDefault="00D75A1A">
      <w:r>
        <w:rPr>
          <w:noProof/>
          <w:lang w:eastAsia="ru-RU"/>
        </w:rPr>
        <w:pict>
          <v:shape id="Поле 11" o:spid="_x0000_s1030" type="#_x0000_t202" style="position:absolute;margin-left:295.1pt;margin-top:257.1pt;width:252pt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pwyxg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" filled="f" stroked="f">
            <v:textbox>
              <w:txbxContent>
                <w:p w:rsidR="00D75A1A" w:rsidRPr="00571D4F" w:rsidRDefault="00D75A1A" w:rsidP="00571D4F">
                  <w:pPr>
                    <w:jc w:val="center"/>
                    <w:rPr>
                      <w:sz w:val="44"/>
                      <w:szCs w:val="44"/>
                    </w:rPr>
                  </w:pPr>
                  <w:r w:rsidRPr="00D22E5C">
                    <w:rPr>
                      <w:b/>
                      <w:sz w:val="40"/>
                      <w:szCs w:val="40"/>
                    </w:rPr>
                    <w:sym w:font="Wingdings" w:char="F02A"/>
                  </w:r>
                  <w:r w:rsidRPr="00571D4F">
                    <w:rPr>
                      <w:sz w:val="44"/>
                      <w:szCs w:val="44"/>
                    </w:rPr>
                    <w:t>г. Кандалакша</w:t>
                  </w:r>
                </w:p>
                <w:p w:rsidR="00D75A1A" w:rsidRPr="00571D4F" w:rsidRDefault="00D75A1A" w:rsidP="00571D4F">
                  <w:pPr>
                    <w:jc w:val="center"/>
                    <w:rPr>
                      <w:sz w:val="44"/>
                      <w:szCs w:val="44"/>
                    </w:rPr>
                  </w:pPr>
                  <w:r w:rsidRPr="00571D4F">
                    <w:rPr>
                      <w:sz w:val="44"/>
                      <w:szCs w:val="44"/>
                    </w:rPr>
                    <w:t xml:space="preserve">ул. Первомайская, 40   </w:t>
                  </w:r>
                </w:p>
                <w:p w:rsidR="00D75A1A" w:rsidRPr="00961E63" w:rsidRDefault="00D75A1A" w:rsidP="008F1951">
                  <w:pPr>
                    <w:jc w:val="center"/>
                    <w:rPr>
                      <w:sz w:val="40"/>
                      <w:szCs w:val="40"/>
                    </w:rPr>
                  </w:pPr>
                  <w:r w:rsidRPr="00961E63">
                    <w:rPr>
                      <w:sz w:val="40"/>
                      <w:szCs w:val="40"/>
                    </w:rPr>
                    <w:sym w:font="Wingdings" w:char="F028"/>
                  </w:r>
                  <w:r w:rsidRPr="007E1817">
                    <w:rPr>
                      <w:b/>
                      <w:sz w:val="48"/>
                      <w:szCs w:val="48"/>
                    </w:rPr>
                    <w:t>5-65-34</w:t>
                  </w:r>
                </w:p>
              </w:txbxContent>
            </v:textbox>
          </v:shape>
        </w:pict>
      </w:r>
    </w:p>
    <w:p w:rsidR="00D75A1A" w:rsidRDefault="00D75A1A">
      <w:r>
        <w:rPr>
          <w:noProof/>
          <w:lang w:eastAsia="ru-RU"/>
        </w:rPr>
        <w:pict>
          <v:shape id="Поле 10" o:spid="_x0000_s1031" type="#_x0000_t202" style="position:absolute;margin-left:568.6pt;margin-top:409.75pt;width:231.0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" fillcolor="#ffc" strokecolor="#ffc000" strokeweight="2pt">
            <v:textbox>
              <w:txbxContent>
                <w:p w:rsidR="00D75A1A" w:rsidRPr="00571D4F" w:rsidRDefault="00D75A1A" w:rsidP="00D941B5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 w:rsidRPr="00D22E5C">
                    <w:rPr>
                      <w:b/>
                      <w:sz w:val="40"/>
                      <w:szCs w:val="40"/>
                    </w:rPr>
                    <w:sym w:font="Wingdings" w:char="F02A"/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4"/>
                      <w:szCs w:val="44"/>
                    </w:rPr>
                    <w:t>г. Ковдор</w:t>
                  </w:r>
                </w:p>
                <w:p w:rsidR="00D75A1A" w:rsidRPr="00571D4F" w:rsidRDefault="00D75A1A" w:rsidP="00D941B5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ул. Ленина,11</w:t>
                  </w:r>
                  <w:r w:rsidRPr="00571D4F">
                    <w:rPr>
                      <w:sz w:val="44"/>
                      <w:szCs w:val="44"/>
                    </w:rPr>
                    <w:t xml:space="preserve">   </w:t>
                  </w:r>
                </w:p>
                <w:p w:rsidR="00D75A1A" w:rsidRPr="00961E63" w:rsidRDefault="00D75A1A" w:rsidP="00D941B5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961E63">
                    <w:rPr>
                      <w:sz w:val="40"/>
                      <w:szCs w:val="40"/>
                    </w:rPr>
                    <w:sym w:font="Wingdings" w:char="F028"/>
                  </w:r>
                  <w:r>
                    <w:rPr>
                      <w:b/>
                      <w:sz w:val="48"/>
                      <w:szCs w:val="48"/>
                    </w:rPr>
                    <w:t>7-12-57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4" o:spid="_x0000_s1032" style="position:absolute;margin-left:169.95pt;margin-top:120.8pt;width:166.6pt;height:108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" filled="f" stroked="f" strokeweight="2pt">
            <v:textbox>
              <w:txbxContent>
                <w:p w:rsidR="00D75A1A" w:rsidRDefault="00D75A1A" w:rsidP="0001161E">
                  <w:pPr>
                    <w:spacing w:after="0" w:line="240" w:lineRule="auto"/>
                    <w:jc w:val="center"/>
                    <w:rPr>
                      <w:b/>
                      <w:color w:val="7030A0"/>
                    </w:rPr>
                  </w:pPr>
                </w:p>
                <w:p w:rsidR="00D75A1A" w:rsidRDefault="00D75A1A" w:rsidP="00011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</w:pPr>
                  <w:r w:rsidRPr="00901010"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  <w:t xml:space="preserve">Ребята, </w:t>
                  </w:r>
                </w:p>
                <w:p w:rsidR="00D75A1A" w:rsidRPr="00901010" w:rsidRDefault="00D75A1A" w:rsidP="00011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7030A0"/>
                      <w:sz w:val="40"/>
                      <w:szCs w:val="40"/>
                    </w:rPr>
                  </w:pPr>
                  <w:r w:rsidRPr="00901010"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  <w:t>давайте читать книжки!</w:t>
                  </w:r>
                </w:p>
                <w:p w:rsidR="00D75A1A" w:rsidRDefault="00D75A1A" w:rsidP="0001161E">
                  <w:pPr>
                    <w:spacing w:after="0" w:line="240" w:lineRule="auto"/>
                    <w:jc w:val="center"/>
                    <w:rPr>
                      <w:color w:val="7030A0"/>
                    </w:rPr>
                  </w:pPr>
                </w:p>
                <w:p w:rsidR="00D75A1A" w:rsidRPr="0001161E" w:rsidRDefault="00D75A1A" w:rsidP="0001161E">
                  <w:pPr>
                    <w:spacing w:after="0" w:line="240" w:lineRule="auto"/>
                    <w:jc w:val="center"/>
                    <w:rPr>
                      <w:color w:val="7030A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Скругленная прямоугольная выноска 3" o:spid="_x0000_s1033" type="#_x0000_t62" style="position:absolute;margin-left:381.9pt;margin-top:97.45pt;width:243.6pt;height:62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" adj="24921,41497" fillcolor="#ffc" strokecolor="#243f60" strokeweight="2pt">
            <v:textbox>
              <w:txbxContent>
                <w:p w:rsidR="00D75A1A" w:rsidRPr="0001161E" w:rsidRDefault="00D75A1A" w:rsidP="00011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70C0"/>
                      <w:sz w:val="36"/>
                      <w:szCs w:val="36"/>
                    </w:rPr>
                  </w:pPr>
                  <w:r w:rsidRPr="0001161E">
                    <w:rPr>
                      <w:rFonts w:ascii="Times New Roman" w:hAnsi="Times New Roman"/>
                      <w:b/>
                      <w:color w:val="0070C0"/>
                      <w:sz w:val="36"/>
                      <w:szCs w:val="36"/>
                    </w:rPr>
                    <w:t>Ура!!!</w:t>
                  </w:r>
                </w:p>
                <w:p w:rsidR="00D75A1A" w:rsidRPr="0001161E" w:rsidRDefault="00D75A1A" w:rsidP="00011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70C0"/>
                      <w:sz w:val="36"/>
                      <w:szCs w:val="36"/>
                    </w:rPr>
                  </w:pPr>
                  <w:r w:rsidRPr="0001161E">
                    <w:rPr>
                      <w:rFonts w:ascii="Times New Roman" w:hAnsi="Times New Roman"/>
                      <w:b/>
                      <w:color w:val="0070C0"/>
                      <w:sz w:val="36"/>
                      <w:szCs w:val="36"/>
                    </w:rPr>
                    <w:t>Мы идём в библиотеку!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кругленная прямоугольная выноска 5" o:spid="_x0000_s1034" type="#_x0000_t62" style="position:absolute;margin-left:342.55pt;margin-top:219.7pt;width:243.6pt;height:62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" adj="8738,41497" fillcolor="#fcf" strokecolor="#243f60" strokeweight="2pt">
            <v:textbox>
              <w:txbxContent>
                <w:p w:rsidR="00D75A1A" w:rsidRPr="00F74027" w:rsidRDefault="00D75A1A" w:rsidP="009010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C00000"/>
                      <w:sz w:val="36"/>
                      <w:szCs w:val="36"/>
                    </w:rPr>
                  </w:pPr>
                  <w:r w:rsidRPr="00F74027">
                    <w:rPr>
                      <w:rFonts w:ascii="Times New Roman" w:hAnsi="Times New Roman"/>
                      <w:b/>
                      <w:color w:val="C00000"/>
                      <w:sz w:val="36"/>
                      <w:szCs w:val="36"/>
                    </w:rPr>
                    <w:t>Там очень-очень-очень много интер</w:t>
                  </w:r>
                  <w:bookmarkStart w:id="0" w:name="_GoBack"/>
                  <w:bookmarkEnd w:id="0"/>
                  <w:r w:rsidRPr="00F74027">
                    <w:rPr>
                      <w:rFonts w:ascii="Times New Roman" w:hAnsi="Times New Roman"/>
                      <w:b/>
                      <w:color w:val="C00000"/>
                      <w:sz w:val="36"/>
                      <w:szCs w:val="36"/>
                    </w:rPr>
                    <w:t>есных книг!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Рисунок 2" o:spid="_x0000_s1035" type="#_x0000_t75" style="position:absolute;margin-left:163.35pt;margin-top:48.85pt;width:211.8pt;height:207.5pt;z-index:251653120;visibility:visible">
            <v:imagedata r:id="rId5" o:title="" chromakey="white"/>
          </v:shape>
        </w:pict>
      </w:r>
      <w:r>
        <w:rPr>
          <w:noProof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6" type="#_x0000_t161" style="position:absolute;margin-left:230.35pt;margin-top:-24pt;width:487.25pt;height:102.15pt;z-index:251654144" adj="3901" fillcolor="red" strokecolor="#c00000">
            <v:fill rotate="t"/>
            <v:shadow color="#868686"/>
            <v:textpath style="font-family:&quot;Arial Black&quot;;v-text-kern:t" trim="t" fitpath="t" xscale="f" string="Сделайте детям подарок -&#10;запишите их в библиотеку! "/>
          </v:shape>
        </w:pict>
      </w:r>
      <w:r>
        <w:rPr>
          <w:noProof/>
          <w:lang w:eastAsia="ru-RU"/>
        </w:rPr>
        <w:pict>
          <v:shape id="Рисунок 1" o:spid="_x0000_s1037" type="#_x0000_t75" style="position:absolute;margin-left:-21.65pt;margin-top:-76.7pt;width:827.15pt;height:578.5pt;z-index:251652096;visibility:visible">
            <v:imagedata r:id="rId6" o:title=""/>
          </v:shape>
        </w:pict>
      </w:r>
    </w:p>
    <w:sectPr w:rsidR="00D75A1A" w:rsidSect="001234B1">
      <w:pgSz w:w="16838" w:h="11906" w:orient="landscape"/>
      <w:pgMar w:top="1701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C3C"/>
    <w:rsid w:val="0001161E"/>
    <w:rsid w:val="000334A8"/>
    <w:rsid w:val="001234B1"/>
    <w:rsid w:val="001C48DA"/>
    <w:rsid w:val="00366CEE"/>
    <w:rsid w:val="00571D4F"/>
    <w:rsid w:val="005A71A9"/>
    <w:rsid w:val="00655832"/>
    <w:rsid w:val="00701881"/>
    <w:rsid w:val="00713C3C"/>
    <w:rsid w:val="007E17E8"/>
    <w:rsid w:val="007E1817"/>
    <w:rsid w:val="00882166"/>
    <w:rsid w:val="00884E24"/>
    <w:rsid w:val="008F1951"/>
    <w:rsid w:val="00901010"/>
    <w:rsid w:val="00961E63"/>
    <w:rsid w:val="009E77A5"/>
    <w:rsid w:val="00AF7D13"/>
    <w:rsid w:val="00B01B66"/>
    <w:rsid w:val="00B1585E"/>
    <w:rsid w:val="00B50361"/>
    <w:rsid w:val="00C410C5"/>
    <w:rsid w:val="00D22E5C"/>
    <w:rsid w:val="00D75A1A"/>
    <w:rsid w:val="00D941B5"/>
    <w:rsid w:val="00DD46D3"/>
    <w:rsid w:val="00F7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4</Words>
  <Characters>28</Characters>
  <Application>Microsoft Office Outlook</Application>
  <DocSecurity>0</DocSecurity>
  <Lines>0</Lines>
  <Paragraphs>0</Paragraphs>
  <ScaleCrop>false</ScaleCrop>
  <Company>ГУК МОДЮБ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Анна</cp:lastModifiedBy>
  <cp:revision>12</cp:revision>
  <dcterms:created xsi:type="dcterms:W3CDTF">2014-01-24T07:59:00Z</dcterms:created>
  <dcterms:modified xsi:type="dcterms:W3CDTF">2016-10-04T07:33:00Z</dcterms:modified>
</cp:coreProperties>
</file>